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837A6D" w:rsidRDefault="00BC287B" w:rsidP="00837A6D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</w:t>
            </w:r>
            <w:r>
              <w:rPr>
                <w:sz w:val="24"/>
              </w:rPr>
              <w:t>___</w:t>
            </w:r>
          </w:p>
        </w:tc>
      </w:tr>
    </w:tbl>
    <w:p w:rsidR="000A1E77" w:rsidRPr="009469A0" w:rsidRDefault="000A1E77" w:rsidP="000A1E77">
      <w:pPr>
        <w:jc w:val="center"/>
      </w:pPr>
      <w:r>
        <w:t xml:space="preserve">Об утверждении перечня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 высоким риском коррупционных проявлений</w:t>
      </w:r>
    </w:p>
    <w:p w:rsidR="000A1E77" w:rsidRDefault="000A1E77" w:rsidP="000A1E77">
      <w:pPr>
        <w:spacing w:line="276" w:lineRule="auto"/>
        <w:jc w:val="center"/>
      </w:pPr>
    </w:p>
    <w:p w:rsidR="000A1E77" w:rsidRDefault="000A1E77" w:rsidP="000A1E77">
      <w:pPr>
        <w:spacing w:line="276" w:lineRule="auto"/>
        <w:ind w:firstLine="567"/>
        <w:jc w:val="both"/>
      </w:pPr>
      <w:r>
        <w:t xml:space="preserve">В целях выполнения положений Федерального закона от 25.12.2008 №273-ФЗ "О противодействии коррупции",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ПОСТАНОВЛЯЕТ:</w:t>
      </w:r>
    </w:p>
    <w:p w:rsidR="00837A6D" w:rsidRDefault="000A1E77" w:rsidP="00837A6D">
      <w:pPr>
        <w:numPr>
          <w:ilvl w:val="0"/>
          <w:numId w:val="1"/>
        </w:numPr>
        <w:spacing w:line="276" w:lineRule="auto"/>
        <w:jc w:val="both"/>
      </w:pPr>
      <w:r>
        <w:t xml:space="preserve">Утвердить прилагаемый перечень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 высоким риском коррупционных проявлений.</w:t>
      </w:r>
    </w:p>
    <w:p w:rsidR="00837A6D" w:rsidRPr="00837A6D" w:rsidRDefault="00837A6D" w:rsidP="00837A6D">
      <w:pPr>
        <w:numPr>
          <w:ilvl w:val="0"/>
          <w:numId w:val="1"/>
        </w:numPr>
        <w:spacing w:line="276" w:lineRule="auto"/>
        <w:jc w:val="both"/>
      </w:pPr>
      <w:proofErr w:type="gramStart"/>
      <w:r w:rsidRPr="00837A6D">
        <w:t>Признать утратившим</w:t>
      </w:r>
      <w:r w:rsidR="00CD1303">
        <w:t>и</w:t>
      </w:r>
      <w:r w:rsidRPr="00837A6D">
        <w:t xml:space="preserve"> силу пункт 1 постановления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от 06.02.2017г. №62 "Об утверждении перечня должностей муниципальной службы в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с высоким риском коррупционных проявлений", постановления администрации муниципального района </w:t>
      </w:r>
      <w:proofErr w:type="spellStart"/>
      <w:r w:rsidRPr="00837A6D">
        <w:t>Пестравский</w:t>
      </w:r>
      <w:proofErr w:type="spellEnd"/>
      <w:r w:rsidRPr="00837A6D">
        <w:t xml:space="preserve"> </w:t>
      </w:r>
      <w:r>
        <w:t xml:space="preserve">от 15.06.2017г. №331, от 16.11.2017г. №715, от 24.08.2017 №510 </w:t>
      </w:r>
      <w:r w:rsidRPr="00837A6D">
        <w:t xml:space="preserve"> </w:t>
      </w:r>
      <w:r>
        <w:t>«</w:t>
      </w:r>
      <w:r w:rsidRPr="00837A6D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837A6D">
        <w:rPr>
          <w:szCs w:val="28"/>
        </w:rPr>
        <w:t>Пестравский</w:t>
      </w:r>
      <w:proofErr w:type="spellEnd"/>
      <w:r w:rsidRPr="00837A6D">
        <w:rPr>
          <w:szCs w:val="28"/>
        </w:rPr>
        <w:t xml:space="preserve"> от 06.02.17 №62 «Об утверждении</w:t>
      </w:r>
      <w:proofErr w:type="gramEnd"/>
      <w:r w:rsidRPr="00837A6D">
        <w:rPr>
          <w:szCs w:val="28"/>
        </w:rPr>
        <w:t xml:space="preserve"> перечня должностей муниципальной службы в администрации муниципального района </w:t>
      </w:r>
      <w:proofErr w:type="spellStart"/>
      <w:r w:rsidRPr="00837A6D">
        <w:rPr>
          <w:szCs w:val="28"/>
        </w:rPr>
        <w:t>Пестравский</w:t>
      </w:r>
      <w:proofErr w:type="spellEnd"/>
      <w:r w:rsidRPr="00837A6D">
        <w:rPr>
          <w:szCs w:val="28"/>
        </w:rPr>
        <w:t xml:space="preserve"> с высоким риском коррупционных проявлений»</w:t>
      </w:r>
      <w:r>
        <w:rPr>
          <w:szCs w:val="28"/>
        </w:rPr>
        <w:t>.</w:t>
      </w:r>
    </w:p>
    <w:p w:rsidR="000A1E77" w:rsidRDefault="000A1E77" w:rsidP="00837A6D">
      <w:pPr>
        <w:numPr>
          <w:ilvl w:val="0"/>
          <w:numId w:val="1"/>
        </w:numPr>
        <w:spacing w:line="276" w:lineRule="auto"/>
        <w:jc w:val="both"/>
      </w:pPr>
      <w:r>
        <w:t xml:space="preserve">Опубликовать данное постановление в районной газете "Степь"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0A1E77" w:rsidRDefault="000A1E77" w:rsidP="000A1E77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37A6D" w:rsidRDefault="000A1E77" w:rsidP="000A1E77">
      <w:pPr>
        <w:jc w:val="both"/>
      </w:pPr>
      <w:r>
        <w:t xml:space="preserve">Глава муниципального района </w:t>
      </w:r>
    </w:p>
    <w:p w:rsidR="000A1E77" w:rsidRPr="009469A0" w:rsidRDefault="000A1E77" w:rsidP="000A1E77">
      <w:pPr>
        <w:jc w:val="both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          </w:t>
      </w:r>
      <w:proofErr w:type="spellStart"/>
      <w:r>
        <w:t>А.П.Любаев</w:t>
      </w:r>
      <w:proofErr w:type="spellEnd"/>
    </w:p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</w:t>
      </w:r>
      <w:r w:rsidR="00837A6D">
        <w:rPr>
          <w:sz w:val="16"/>
          <w:szCs w:val="16"/>
        </w:rPr>
        <w:t>таркова Е.В. 8(84674)</w:t>
      </w:r>
      <w:r w:rsidRPr="00722259">
        <w:rPr>
          <w:sz w:val="16"/>
          <w:szCs w:val="16"/>
        </w:rPr>
        <w:t xml:space="preserve"> 22478</w:t>
      </w:r>
    </w:p>
    <w:p w:rsidR="000A1E77" w:rsidRDefault="000A1E77" w:rsidP="000A1E77">
      <w:pPr>
        <w:ind w:left="5103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A1E77" w:rsidRPr="009469A0" w:rsidRDefault="000A1E77" w:rsidP="000A1E77">
      <w:pPr>
        <w:ind w:left="5103"/>
      </w:pPr>
      <w:r>
        <w:t xml:space="preserve">постановлению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proofErr w:type="gramStart"/>
      <w:r>
        <w:t>от</w:t>
      </w:r>
      <w:proofErr w:type="gramEnd"/>
      <w:r>
        <w:t>________№______</w:t>
      </w:r>
    </w:p>
    <w:p w:rsidR="000A1E77" w:rsidRDefault="000A1E77" w:rsidP="000A1E77">
      <w:pPr>
        <w:ind w:left="5670"/>
      </w:pPr>
    </w:p>
    <w:p w:rsidR="000A1E77" w:rsidRPr="009469A0" w:rsidRDefault="000A1E77" w:rsidP="000A1E77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0A1E77" w:rsidRDefault="000A1E77" w:rsidP="000A1E77">
      <w:pPr>
        <w:ind w:left="567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3655EA" w:rsidTr="003655EA">
        <w:tc>
          <w:tcPr>
            <w:tcW w:w="817" w:type="dxa"/>
          </w:tcPr>
          <w:p w:rsidR="003655EA" w:rsidRDefault="003655EA" w:rsidP="00AC6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2" w:type="dxa"/>
          </w:tcPr>
          <w:p w:rsidR="003655EA" w:rsidRDefault="003655EA" w:rsidP="00AC6A64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3655EA" w:rsidRDefault="003655EA" w:rsidP="00AC6A64">
            <w:r>
              <w:t>Количество штатных единиц</w:t>
            </w:r>
          </w:p>
        </w:tc>
      </w:tr>
      <w:tr w:rsidR="003655EA" w:rsidTr="003655EA">
        <w:trPr>
          <w:trHeight w:val="576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D25E3B" w:rsidP="00AC6A64">
            <w:pPr>
              <w:jc w:val="both"/>
            </w:pPr>
            <w:r>
              <w:t>Глава муниципал</w:t>
            </w:r>
            <w:bookmarkStart w:id="0" w:name="_GoBack"/>
            <w:bookmarkEnd w:id="0"/>
            <w:r>
              <w:t xml:space="preserve">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D25E3B" w:rsidTr="003655EA">
        <w:trPr>
          <w:trHeight w:val="576"/>
        </w:trPr>
        <w:tc>
          <w:tcPr>
            <w:tcW w:w="817" w:type="dxa"/>
          </w:tcPr>
          <w:p w:rsidR="00D25E3B" w:rsidRDefault="00D25E3B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D25E3B" w:rsidRDefault="00D25E3B" w:rsidP="00AC6A64">
            <w:pPr>
              <w:jc w:val="both"/>
            </w:pPr>
            <w:r w:rsidRPr="00D25E3B">
              <w:t xml:space="preserve">Первый заместитель Главы муниципального района </w:t>
            </w:r>
            <w:proofErr w:type="spellStart"/>
            <w:r w:rsidRPr="00D25E3B">
              <w:t>Пестравский</w:t>
            </w:r>
            <w:proofErr w:type="spellEnd"/>
          </w:p>
        </w:tc>
        <w:tc>
          <w:tcPr>
            <w:tcW w:w="1617" w:type="dxa"/>
          </w:tcPr>
          <w:p w:rsidR="00D25E3B" w:rsidRDefault="00FE332E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вопросам общественной </w:t>
            </w:r>
            <w:r w:rsidR="00433A1F">
              <w:t>безопасности</w:t>
            </w:r>
            <w:r>
              <w:t>, правопорядка и противодействия коррупции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социальным вопросам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– начальник отдела капитального строительства и </w:t>
            </w:r>
            <w:r w:rsidR="00433A1F">
              <w:t>жилищно</w:t>
            </w:r>
            <w:r>
              <w:t xml:space="preserve">-коммунального хозяйства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F94D03">
        <w:trPr>
          <w:trHeight w:val="864"/>
        </w:trPr>
        <w:tc>
          <w:tcPr>
            <w:tcW w:w="817" w:type="dxa"/>
          </w:tcPr>
          <w:p w:rsidR="003655EA" w:rsidRPr="00433A1F" w:rsidRDefault="003655EA" w:rsidP="00CA5C0D">
            <w:pPr>
              <w:pStyle w:val="a4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852" w:type="dxa"/>
          </w:tcPr>
          <w:p w:rsidR="003655EA" w:rsidRPr="00433A1F" w:rsidRDefault="003655EA" w:rsidP="00F94D03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433A1F">
              <w:rPr>
                <w:szCs w:val="28"/>
              </w:rPr>
              <w:t>Пестравский</w:t>
            </w:r>
            <w:proofErr w:type="spellEnd"/>
            <w:r w:rsidRPr="00433A1F">
              <w:rPr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0A1E77">
            <w:pPr>
              <w:jc w:val="both"/>
            </w:pPr>
            <w:r>
              <w:t xml:space="preserve">Заместитель Главы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по развитию сельского хозяйства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73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pPr>
              <w:jc w:val="both"/>
            </w:pPr>
            <w:r>
              <w:t xml:space="preserve">Начальник архивного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Pr="008630A3" w:rsidRDefault="003655EA" w:rsidP="00AC6A64">
            <w:r>
              <w:t xml:space="preserve">Начальник отдела архитектуры и градостроительства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мобилизационного отдела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17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Начальник отдела ГО и ЧС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283"/>
        </w:trPr>
        <w:tc>
          <w:tcPr>
            <w:tcW w:w="817" w:type="dxa"/>
          </w:tcPr>
          <w:p w:rsidR="00433A1F" w:rsidRPr="006773A7" w:rsidRDefault="00433A1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Pr="006773A7" w:rsidRDefault="00433A1F" w:rsidP="00433A1F">
            <w:pPr>
              <w:jc w:val="both"/>
            </w:pPr>
            <w:r>
              <w:t xml:space="preserve">Председатель административной комиссии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297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3655EA" w:rsidRDefault="003655EA" w:rsidP="00AC6A64">
            <w:pPr>
              <w:autoSpaceDE w:val="0"/>
              <w:autoSpaceDN w:val="0"/>
              <w:adjustRightInd w:val="0"/>
            </w:pPr>
            <w:r>
              <w:t xml:space="preserve">Главный специалист МКУ "Отдел по управлению муниципальным имуществом и земельными ресурсами </w:t>
            </w:r>
            <w:r w:rsidR="00433A1F">
              <w:t>администрации</w:t>
            </w:r>
            <w:r>
              <w:t xml:space="preserve">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</w:t>
            </w:r>
            <w:r>
              <w:lastRenderedPageBreak/>
              <w:t>Самарской области"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lastRenderedPageBreak/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7322EF" w:rsidP="007322EF">
            <w:r w:rsidRPr="007322EF">
              <w:t xml:space="preserve">Главный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закупкам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3655EA" w:rsidP="00AC6A64">
            <w:r>
              <w:t xml:space="preserve">Главный специалист по охране труда </w:t>
            </w:r>
            <w:r w:rsidR="00433A1F">
              <w:t>администрации</w:t>
            </w:r>
            <w:r>
              <w:t xml:space="preserve">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7322EF" w:rsidTr="003655EA">
        <w:trPr>
          <w:trHeight w:val="335"/>
        </w:trPr>
        <w:tc>
          <w:tcPr>
            <w:tcW w:w="817" w:type="dxa"/>
          </w:tcPr>
          <w:p w:rsidR="007322EF" w:rsidRDefault="007322E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7322EF" w:rsidRDefault="007322EF" w:rsidP="007322EF">
            <w:r>
              <w:rPr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617" w:type="dxa"/>
          </w:tcPr>
          <w:p w:rsidR="007322EF" w:rsidRDefault="007322EF" w:rsidP="00AC6A64">
            <w:pPr>
              <w:jc w:val="center"/>
            </w:pPr>
            <w:r>
              <w:t>1</w:t>
            </w:r>
          </w:p>
        </w:tc>
      </w:tr>
      <w:tr w:rsidR="00433A1F" w:rsidTr="003655EA">
        <w:trPr>
          <w:trHeight w:val="335"/>
        </w:trPr>
        <w:tc>
          <w:tcPr>
            <w:tcW w:w="817" w:type="dxa"/>
          </w:tcPr>
          <w:p w:rsidR="00433A1F" w:rsidRDefault="00433A1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AC6A64">
            <w:r>
              <w:t xml:space="preserve">Ведущий специалист мобилизационного отдела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3655EA" w:rsidRDefault="007322EF" w:rsidP="00AC6A64">
            <w:r w:rsidRPr="007322EF">
              <w:t xml:space="preserve">Ведущий специалист администрации муниципального района </w:t>
            </w:r>
            <w:proofErr w:type="spellStart"/>
            <w:r w:rsidRPr="007322EF">
              <w:t>Пестравский</w:t>
            </w:r>
            <w:proofErr w:type="spellEnd"/>
            <w:r w:rsidRPr="007322EF">
              <w:t xml:space="preserve"> по жилищным программам</w:t>
            </w:r>
          </w:p>
        </w:tc>
        <w:tc>
          <w:tcPr>
            <w:tcW w:w="1617" w:type="dxa"/>
          </w:tcPr>
          <w:p w:rsidR="003655EA" w:rsidRDefault="003655EA" w:rsidP="00AC6A64">
            <w:pPr>
              <w:jc w:val="center"/>
            </w:pPr>
            <w:r>
              <w:t>1</w:t>
            </w:r>
          </w:p>
        </w:tc>
      </w:tr>
      <w:tr w:rsidR="00E015B5" w:rsidTr="003655EA">
        <w:trPr>
          <w:trHeight w:val="335"/>
        </w:trPr>
        <w:tc>
          <w:tcPr>
            <w:tcW w:w="817" w:type="dxa"/>
          </w:tcPr>
          <w:p w:rsidR="00E015B5" w:rsidRDefault="00E015B5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E015B5" w:rsidRPr="007322EF" w:rsidRDefault="00E015B5" w:rsidP="00AC6A64">
            <w:r>
              <w:rPr>
                <w:szCs w:val="28"/>
              </w:rPr>
              <w:t xml:space="preserve">Ведущий специалист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по  осуществлению  внутреннего муниципального финансового контроля и контроля в сфере закупок</w:t>
            </w:r>
          </w:p>
        </w:tc>
        <w:tc>
          <w:tcPr>
            <w:tcW w:w="1617" w:type="dxa"/>
          </w:tcPr>
          <w:p w:rsidR="00E015B5" w:rsidRDefault="00E015B5" w:rsidP="00AC6A64">
            <w:pPr>
              <w:jc w:val="center"/>
            </w:pPr>
            <w:r>
              <w:t>1</w:t>
            </w:r>
          </w:p>
        </w:tc>
      </w:tr>
      <w:tr w:rsidR="003655EA" w:rsidTr="003655EA">
        <w:trPr>
          <w:trHeight w:val="335"/>
        </w:trPr>
        <w:tc>
          <w:tcPr>
            <w:tcW w:w="817" w:type="dxa"/>
          </w:tcPr>
          <w:p w:rsidR="003655EA" w:rsidRDefault="003655EA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6A10C0" w:rsidRDefault="007322EF" w:rsidP="006A10C0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муниципального райо</w:t>
            </w:r>
            <w:r w:rsidR="006A10C0">
              <w:rPr>
                <w:szCs w:val="28"/>
              </w:rPr>
              <w:t xml:space="preserve">на </w:t>
            </w:r>
            <w:proofErr w:type="spellStart"/>
            <w:r w:rsidR="006A10C0">
              <w:rPr>
                <w:szCs w:val="28"/>
              </w:rPr>
              <w:t>Пестравский</w:t>
            </w:r>
            <w:proofErr w:type="spellEnd"/>
            <w:r w:rsidR="006A10C0">
              <w:rPr>
                <w:szCs w:val="28"/>
              </w:rPr>
              <w:t xml:space="preserve"> по осуществлению</w:t>
            </w:r>
          </w:p>
          <w:p w:rsidR="003655EA" w:rsidRDefault="007322EF" w:rsidP="008C4150">
            <w:pPr>
              <w:tabs>
                <w:tab w:val="left" w:pos="5190"/>
              </w:tabs>
            </w:pPr>
            <w:r>
              <w:rPr>
                <w:szCs w:val="28"/>
              </w:rPr>
              <w:t>муниципального земельного контроля</w:t>
            </w:r>
          </w:p>
        </w:tc>
        <w:tc>
          <w:tcPr>
            <w:tcW w:w="1617" w:type="dxa"/>
          </w:tcPr>
          <w:p w:rsidR="003655EA" w:rsidRDefault="007322EF" w:rsidP="007322EF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850"/>
        </w:trPr>
        <w:tc>
          <w:tcPr>
            <w:tcW w:w="817" w:type="dxa"/>
          </w:tcPr>
          <w:p w:rsidR="00433A1F" w:rsidRDefault="00433A1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муниципальному жилищному контролю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F94D03">
        <w:trPr>
          <w:trHeight w:val="581"/>
        </w:trPr>
        <w:tc>
          <w:tcPr>
            <w:tcW w:w="817" w:type="dxa"/>
          </w:tcPr>
          <w:p w:rsidR="00433A1F" w:rsidRDefault="00433A1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  <w:tr w:rsidR="00433A1F" w:rsidTr="00433A1F">
        <w:trPr>
          <w:trHeight w:val="1265"/>
        </w:trPr>
        <w:tc>
          <w:tcPr>
            <w:tcW w:w="817" w:type="dxa"/>
          </w:tcPr>
          <w:p w:rsidR="00433A1F" w:rsidRDefault="00433A1F" w:rsidP="00CA5C0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433A1F" w:rsidRDefault="00433A1F" w:rsidP="00433A1F">
            <w:r>
              <w:t xml:space="preserve">Главный специалист,  ответственный секретарь комиссии по делам несовершеннолетних и защите их прав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</w:p>
        </w:tc>
        <w:tc>
          <w:tcPr>
            <w:tcW w:w="1617" w:type="dxa"/>
          </w:tcPr>
          <w:p w:rsidR="00433A1F" w:rsidRDefault="00433A1F" w:rsidP="00AC6A64">
            <w:pPr>
              <w:jc w:val="center"/>
            </w:pPr>
            <w:r>
              <w:t>1</w:t>
            </w:r>
          </w:p>
        </w:tc>
      </w:tr>
    </w:tbl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837A6D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3655EA"/>
    <w:rsid w:val="003B3EAC"/>
    <w:rsid w:val="00433A1F"/>
    <w:rsid w:val="00496FD9"/>
    <w:rsid w:val="00555370"/>
    <w:rsid w:val="005F11F9"/>
    <w:rsid w:val="00605103"/>
    <w:rsid w:val="0061569A"/>
    <w:rsid w:val="006213E2"/>
    <w:rsid w:val="006A10C0"/>
    <w:rsid w:val="007322EF"/>
    <w:rsid w:val="00837A6D"/>
    <w:rsid w:val="008C4150"/>
    <w:rsid w:val="008C6CC5"/>
    <w:rsid w:val="009066F5"/>
    <w:rsid w:val="009D183C"/>
    <w:rsid w:val="00BC287B"/>
    <w:rsid w:val="00C32A32"/>
    <w:rsid w:val="00C85697"/>
    <w:rsid w:val="00C926C5"/>
    <w:rsid w:val="00CA5C0D"/>
    <w:rsid w:val="00CB5C9C"/>
    <w:rsid w:val="00CD1303"/>
    <w:rsid w:val="00D25E3B"/>
    <w:rsid w:val="00D66B1B"/>
    <w:rsid w:val="00DD0FD8"/>
    <w:rsid w:val="00E015B5"/>
    <w:rsid w:val="00E17D16"/>
    <w:rsid w:val="00EB5FEC"/>
    <w:rsid w:val="00F94D03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1222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12</cp:revision>
  <cp:lastPrinted>2018-08-24T06:16:00Z</cp:lastPrinted>
  <dcterms:created xsi:type="dcterms:W3CDTF">2017-01-26T10:38:00Z</dcterms:created>
  <dcterms:modified xsi:type="dcterms:W3CDTF">2018-08-24T06:17:00Z</dcterms:modified>
</cp:coreProperties>
</file>